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5" w:rsidRPr="00390001" w:rsidRDefault="00CF44C5" w:rsidP="00E91556">
      <w:pPr>
        <w:tabs>
          <w:tab w:val="left" w:pos="3420"/>
        </w:tabs>
        <w:rPr>
          <w:rFonts w:ascii="Arial" w:hAnsi="Arial" w:cs="Arial"/>
        </w:rPr>
      </w:pPr>
      <w:bookmarkStart w:id="0" w:name="_GoBack"/>
      <w:bookmarkEnd w:id="0"/>
    </w:p>
    <w:p w:rsidR="00CF44C5" w:rsidRPr="00390001" w:rsidRDefault="00E91556" w:rsidP="00E91556">
      <w:pPr>
        <w:tabs>
          <w:tab w:val="left" w:pos="3420"/>
        </w:tabs>
        <w:rPr>
          <w:rFonts w:ascii="Arial" w:hAnsi="Arial" w:cs="Arial"/>
          <w:b/>
          <w:sz w:val="28"/>
          <w:szCs w:val="28"/>
        </w:rPr>
      </w:pPr>
      <w:r w:rsidRPr="00390001">
        <w:rPr>
          <w:rFonts w:ascii="Arial" w:hAnsi="Arial" w:cs="Arial"/>
          <w:b/>
          <w:sz w:val="28"/>
          <w:szCs w:val="28"/>
        </w:rPr>
        <w:t>Platzierungsanfragen:</w:t>
      </w:r>
    </w:p>
    <w:p w:rsidR="00E91556" w:rsidRPr="00390001" w:rsidRDefault="00E91556" w:rsidP="00E91556">
      <w:pPr>
        <w:tabs>
          <w:tab w:val="left" w:pos="3420"/>
        </w:tabs>
        <w:rPr>
          <w:rFonts w:ascii="Arial" w:hAnsi="Arial" w:cs="Arial"/>
        </w:rPr>
      </w:pPr>
    </w:p>
    <w:p w:rsidR="00E91556" w:rsidRPr="00390001" w:rsidRDefault="00E91556" w:rsidP="00E91556">
      <w:pPr>
        <w:numPr>
          <w:ilvl w:val="0"/>
          <w:numId w:val="1"/>
        </w:numPr>
        <w:tabs>
          <w:tab w:val="left" w:pos="540"/>
          <w:tab w:val="left" w:pos="3420"/>
        </w:tabs>
        <w:spacing w:before="120"/>
        <w:ind w:left="902" w:hanging="902"/>
        <w:rPr>
          <w:rFonts w:ascii="Arial" w:hAnsi="Arial" w:cs="Arial"/>
        </w:rPr>
      </w:pPr>
      <w:r w:rsidRPr="00390001">
        <w:rPr>
          <w:rFonts w:ascii="Arial" w:hAnsi="Arial" w:cs="Arial"/>
        </w:rPr>
        <w:t xml:space="preserve">Eingangsdatum: </w:t>
      </w:r>
      <w:r w:rsidRPr="00390001">
        <w:rPr>
          <w:rFonts w:ascii="Arial" w:hAnsi="Arial" w:cs="Arial"/>
        </w:rPr>
        <w:tab/>
      </w:r>
      <w:r w:rsidR="00C87F2E">
        <w:rPr>
          <w:rFonts w:ascii="Arial" w:hAnsi="Arial" w:cs="Arial"/>
        </w:rPr>
        <w:fldChar w:fldCharType="begin"/>
      </w:r>
      <w:r w:rsidR="00390001">
        <w:rPr>
          <w:rFonts w:ascii="Arial" w:hAnsi="Arial" w:cs="Arial"/>
        </w:rPr>
        <w:instrText xml:space="preserve"> TIME \@ "dddd, d. MMMM yyyy" </w:instrText>
      </w:r>
      <w:r w:rsidR="00C87F2E">
        <w:rPr>
          <w:rFonts w:ascii="Arial" w:hAnsi="Arial" w:cs="Arial"/>
        </w:rPr>
        <w:fldChar w:fldCharType="separate"/>
      </w:r>
      <w:r w:rsidR="00192B74">
        <w:rPr>
          <w:rFonts w:ascii="Arial" w:hAnsi="Arial" w:cs="Arial"/>
          <w:noProof/>
        </w:rPr>
        <w:t>Montag, 10. Dezember 2012</w:t>
      </w:r>
      <w:r w:rsidR="00C87F2E">
        <w:rPr>
          <w:rFonts w:ascii="Arial" w:hAnsi="Arial" w:cs="Arial"/>
        </w:rPr>
        <w:fldChar w:fldCharType="end"/>
      </w:r>
    </w:p>
    <w:p w:rsidR="00E91556" w:rsidRPr="00390001" w:rsidRDefault="00E91556" w:rsidP="00E91556">
      <w:pPr>
        <w:numPr>
          <w:ilvl w:val="0"/>
          <w:numId w:val="1"/>
        </w:numPr>
        <w:tabs>
          <w:tab w:val="left" w:pos="540"/>
          <w:tab w:val="left" w:pos="3420"/>
        </w:tabs>
        <w:spacing w:before="120"/>
        <w:ind w:left="902" w:hanging="902"/>
        <w:rPr>
          <w:rFonts w:ascii="Arial" w:hAnsi="Arial" w:cs="Arial"/>
        </w:rPr>
      </w:pPr>
      <w:r w:rsidRPr="00390001">
        <w:rPr>
          <w:rFonts w:ascii="Arial" w:hAnsi="Arial" w:cs="Arial"/>
        </w:rPr>
        <w:t>Telefon: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"/>
    </w:p>
    <w:p w:rsidR="00E91556" w:rsidRDefault="00E91556" w:rsidP="00B23E60">
      <w:pPr>
        <w:numPr>
          <w:ilvl w:val="0"/>
          <w:numId w:val="1"/>
        </w:numPr>
        <w:tabs>
          <w:tab w:val="left" w:pos="540"/>
          <w:tab w:val="left" w:pos="3420"/>
        </w:tabs>
        <w:spacing w:before="120"/>
        <w:ind w:left="902" w:hanging="902"/>
        <w:rPr>
          <w:rFonts w:ascii="Arial" w:hAnsi="Arial" w:cs="Arial"/>
        </w:rPr>
      </w:pPr>
      <w:r w:rsidRPr="00390001">
        <w:rPr>
          <w:rFonts w:ascii="Arial" w:hAnsi="Arial" w:cs="Arial"/>
        </w:rPr>
        <w:t>Mail: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2"/>
    </w:p>
    <w:p w:rsidR="00390001" w:rsidRPr="00390001" w:rsidRDefault="00390001" w:rsidP="00F83183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</w:p>
    <w:p w:rsidR="00E91556" w:rsidRPr="00390001" w:rsidRDefault="00E91556" w:rsidP="00E91556">
      <w:pPr>
        <w:tabs>
          <w:tab w:val="left" w:pos="540"/>
          <w:tab w:val="left" w:pos="1980"/>
          <w:tab w:val="left" w:pos="3420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390001">
        <w:rPr>
          <w:rFonts w:ascii="Arial" w:hAnsi="Arial" w:cs="Arial"/>
          <w:b/>
          <w:sz w:val="24"/>
          <w:szCs w:val="24"/>
          <w:u w:val="single"/>
        </w:rPr>
        <w:t>Anfragende Person:</w:t>
      </w:r>
    </w:p>
    <w:p w:rsidR="00E91556" w:rsidRPr="00390001" w:rsidRDefault="00E91556" w:rsidP="00E91556">
      <w:pPr>
        <w:tabs>
          <w:tab w:val="left" w:pos="540"/>
          <w:tab w:val="left" w:pos="1980"/>
          <w:tab w:val="left" w:pos="3420"/>
        </w:tabs>
        <w:spacing w:before="120"/>
        <w:rPr>
          <w:rFonts w:ascii="Arial" w:hAnsi="Arial" w:cs="Arial"/>
        </w:rPr>
      </w:pPr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Name</w:t>
      </w:r>
      <w:r w:rsidR="00390001">
        <w:rPr>
          <w:rFonts w:ascii="Arial" w:hAnsi="Arial" w:cs="Arial"/>
        </w:rPr>
        <w:t xml:space="preserve"> Vorname</w:t>
      </w:r>
      <w:r w:rsidRPr="00390001">
        <w:rPr>
          <w:rFonts w:ascii="Arial" w:hAnsi="Arial" w:cs="Arial"/>
        </w:rPr>
        <w:t>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3"/>
      <w:r w:rsidR="00390001">
        <w:rPr>
          <w:rFonts w:ascii="Arial" w:hAnsi="Arial" w:cs="Arial"/>
        </w:rPr>
        <w:t xml:space="preserve"> </w:t>
      </w:r>
      <w:r w:rsidR="00C87F2E" w:rsidRPr="0039000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0001"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Behörde: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4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Privat: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5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Rückruf Nr.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6"/>
    </w:p>
    <w:p w:rsidR="00E91556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Adresse</w:t>
      </w:r>
      <w:r w:rsidR="00390001">
        <w:rPr>
          <w:rFonts w:ascii="Arial" w:hAnsi="Arial" w:cs="Arial"/>
        </w:rPr>
        <w:t xml:space="preserve"> Platz, Ort</w:t>
      </w:r>
      <w:r w:rsidRPr="00390001">
        <w:rPr>
          <w:rFonts w:ascii="Arial" w:hAnsi="Arial" w:cs="Arial"/>
        </w:rPr>
        <w:t>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7"/>
      <w:r w:rsidR="00390001">
        <w:rPr>
          <w:rFonts w:ascii="Arial" w:hAnsi="Arial" w:cs="Arial"/>
        </w:rPr>
        <w:t xml:space="preserve"> </w:t>
      </w:r>
      <w:r w:rsidR="00C87F2E" w:rsidRPr="003900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0001"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r w:rsidR="00390001">
        <w:rPr>
          <w:rFonts w:ascii="Arial" w:hAnsi="Arial" w:cs="Arial"/>
        </w:rPr>
        <w:t xml:space="preserve"> </w:t>
      </w:r>
      <w:r w:rsidR="00C87F2E" w:rsidRPr="003900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0001"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390001" w:rsidRPr="00390001" w:rsidRDefault="00390001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  <w:t>Mail-Adresse</w:t>
      </w:r>
      <w:r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E91556" w:rsidRPr="00390001" w:rsidRDefault="00E91556" w:rsidP="00E91556">
      <w:pPr>
        <w:tabs>
          <w:tab w:val="left" w:pos="540"/>
          <w:tab w:val="left" w:pos="3420"/>
        </w:tabs>
        <w:rPr>
          <w:rFonts w:ascii="Arial" w:hAnsi="Arial" w:cs="Arial"/>
        </w:rPr>
      </w:pPr>
    </w:p>
    <w:p w:rsidR="00E91556" w:rsidRPr="00390001" w:rsidRDefault="00E91556" w:rsidP="00E91556">
      <w:pPr>
        <w:tabs>
          <w:tab w:val="left" w:pos="540"/>
          <w:tab w:val="left" w:pos="1980"/>
          <w:tab w:val="left" w:pos="3420"/>
        </w:tabs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390001">
        <w:rPr>
          <w:rFonts w:ascii="Arial" w:hAnsi="Arial" w:cs="Arial"/>
          <w:b/>
          <w:sz w:val="24"/>
          <w:szCs w:val="24"/>
          <w:u w:val="single"/>
        </w:rPr>
        <w:t>Kind/ Jugendlicher:</w:t>
      </w:r>
    </w:p>
    <w:p w:rsidR="00390001" w:rsidRDefault="00390001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Name</w:t>
      </w:r>
      <w:r w:rsidR="00FC7BF2">
        <w:rPr>
          <w:rFonts w:ascii="Arial" w:hAnsi="Arial" w:cs="Arial"/>
        </w:rPr>
        <w:t>,</w:t>
      </w:r>
      <w:r w:rsidR="00390001">
        <w:rPr>
          <w:rFonts w:ascii="Arial" w:hAnsi="Arial" w:cs="Arial"/>
        </w:rPr>
        <w:t xml:space="preserve"> Vorname</w:t>
      </w:r>
      <w:r w:rsidRPr="00390001">
        <w:rPr>
          <w:rFonts w:ascii="Arial" w:hAnsi="Arial" w:cs="Arial"/>
        </w:rPr>
        <w:t>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8"/>
      <w:r w:rsidR="00390001">
        <w:rPr>
          <w:rFonts w:ascii="Arial" w:hAnsi="Arial" w:cs="Arial"/>
        </w:rPr>
        <w:t xml:space="preserve"> </w:t>
      </w:r>
      <w:r w:rsidR="00C87F2E" w:rsidRPr="003900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0001"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390001"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Geburtsdatum: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9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Wohnort</w:t>
      </w:r>
      <w:r w:rsidR="00FC7BF2">
        <w:rPr>
          <w:rFonts w:ascii="Arial" w:hAnsi="Arial" w:cs="Arial"/>
        </w:rPr>
        <w:t xml:space="preserve"> / </w:t>
      </w:r>
      <w:r w:rsidRPr="00390001">
        <w:rPr>
          <w:rFonts w:ascii="Arial" w:hAnsi="Arial" w:cs="Arial"/>
        </w:rPr>
        <w:t>Kt: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0"/>
      <w:r w:rsidR="00FC7BF2">
        <w:rPr>
          <w:rFonts w:ascii="Arial" w:hAnsi="Arial" w:cs="Arial"/>
        </w:rPr>
        <w:t xml:space="preserve"> </w:t>
      </w:r>
      <w:r w:rsidR="00FC7BF2" w:rsidRPr="0039000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C7BF2" w:rsidRPr="00390001">
        <w:rPr>
          <w:rFonts w:ascii="Arial" w:hAnsi="Arial" w:cs="Arial"/>
        </w:rPr>
        <w:instrText xml:space="preserve"> FORMTEXT </w:instrText>
      </w:r>
      <w:r w:rsidR="00FC7BF2" w:rsidRPr="00390001">
        <w:rPr>
          <w:rFonts w:ascii="Arial" w:hAnsi="Arial" w:cs="Arial"/>
        </w:rPr>
      </w:r>
      <w:r w:rsidR="00FC7BF2" w:rsidRPr="00390001">
        <w:rPr>
          <w:rFonts w:ascii="Arial" w:hAnsi="Arial" w:cs="Arial"/>
        </w:rPr>
        <w:fldChar w:fldCharType="separate"/>
      </w:r>
      <w:r w:rsidR="00FC7BF2" w:rsidRPr="00390001">
        <w:rPr>
          <w:rFonts w:cs="Arial"/>
          <w:noProof/>
        </w:rPr>
        <w:t> </w:t>
      </w:r>
      <w:r w:rsidR="00FC7BF2" w:rsidRPr="00390001">
        <w:rPr>
          <w:rFonts w:cs="Arial"/>
          <w:noProof/>
        </w:rPr>
        <w:t> </w:t>
      </w:r>
      <w:r w:rsidR="00FC7BF2" w:rsidRPr="00390001">
        <w:rPr>
          <w:rFonts w:cs="Arial"/>
          <w:noProof/>
        </w:rPr>
        <w:t> </w:t>
      </w:r>
      <w:r w:rsidR="00FC7BF2" w:rsidRPr="00390001">
        <w:rPr>
          <w:rFonts w:cs="Arial"/>
          <w:noProof/>
        </w:rPr>
        <w:t> </w:t>
      </w:r>
      <w:r w:rsidR="00FC7BF2" w:rsidRPr="00390001">
        <w:rPr>
          <w:rFonts w:cs="Arial"/>
          <w:noProof/>
        </w:rPr>
        <w:t> </w:t>
      </w:r>
      <w:r w:rsidR="00FC7BF2" w:rsidRPr="00390001">
        <w:rPr>
          <w:rFonts w:ascii="Arial" w:hAnsi="Arial" w:cs="Arial"/>
        </w:rPr>
        <w:fldChar w:fldCharType="end"/>
      </w:r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Schulklasse</w:t>
      </w:r>
      <w:r w:rsidR="00390001">
        <w:rPr>
          <w:rFonts w:ascii="Arial" w:hAnsi="Arial" w:cs="Arial"/>
        </w:rPr>
        <w:t xml:space="preserve"> zur Zeit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1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Nationalität: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2"/>
    </w:p>
    <w:p w:rsidR="00390001" w:rsidRPr="00390001" w:rsidRDefault="00390001" w:rsidP="00390001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Grund für die Anfrage / Ziele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3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VB Massnahme: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4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JUGA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5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Sucht, Gewalt, Sexualisiertes</w:t>
      </w:r>
      <w:r w:rsidRPr="00390001">
        <w:rPr>
          <w:rFonts w:ascii="Arial" w:hAnsi="Arial" w:cs="Arial"/>
        </w:rPr>
        <w:br/>
      </w:r>
      <w:r w:rsidRPr="00390001">
        <w:rPr>
          <w:rFonts w:ascii="Arial" w:hAnsi="Arial" w:cs="Arial"/>
        </w:rPr>
        <w:tab/>
        <w:t>Verhalten, psychisches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6"/>
    </w:p>
    <w:p w:rsidR="00E91556" w:rsidRPr="00390001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Aktuelle Situation (Schulisch,</w:t>
      </w:r>
      <w:r w:rsidRPr="00390001">
        <w:rPr>
          <w:rFonts w:ascii="Arial" w:hAnsi="Arial" w:cs="Arial"/>
        </w:rPr>
        <w:br/>
      </w:r>
      <w:r w:rsidRPr="00390001">
        <w:rPr>
          <w:rFonts w:ascii="Arial" w:hAnsi="Arial" w:cs="Arial"/>
        </w:rPr>
        <w:tab/>
        <w:t>Wohn- und Lebenssituation)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7"/>
    </w:p>
    <w:p w:rsidR="00B23E60" w:rsidRDefault="00E91556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>Familiensituation</w:t>
      </w:r>
      <w:r w:rsidR="00FC7BF2">
        <w:rPr>
          <w:rFonts w:ascii="Arial" w:hAnsi="Arial" w:cs="Arial"/>
        </w:rPr>
        <w:t xml:space="preserve"> </w:t>
      </w:r>
      <w:r w:rsidRPr="00390001">
        <w:rPr>
          <w:rFonts w:ascii="Arial" w:hAnsi="Arial" w:cs="Arial"/>
        </w:rPr>
        <w:t>/ Wochenenden</w:t>
      </w:r>
      <w:r w:rsidRPr="00390001">
        <w:rPr>
          <w:rFonts w:ascii="Arial" w:hAnsi="Arial" w:cs="Arial"/>
        </w:rPr>
        <w:br/>
      </w:r>
      <w:r w:rsidRPr="00390001">
        <w:rPr>
          <w:rFonts w:ascii="Arial" w:hAnsi="Arial" w:cs="Arial"/>
        </w:rPr>
        <w:tab/>
        <w:t>/ Ferien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8"/>
    </w:p>
    <w:p w:rsidR="00390001" w:rsidRDefault="00390001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  <w:t>Allgemeines</w:t>
      </w:r>
      <w:r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390001" w:rsidRPr="00390001" w:rsidRDefault="00390001" w:rsidP="00390001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  <w:t xml:space="preserve">Eintritt </w:t>
      </w:r>
      <w:r w:rsidR="00FC7BF2">
        <w:rPr>
          <w:rFonts w:ascii="Arial" w:hAnsi="Arial" w:cs="Arial"/>
        </w:rPr>
        <w:t>gewünscht auf</w:t>
      </w:r>
      <w:r w:rsidRPr="00390001">
        <w:rPr>
          <w:rFonts w:ascii="Arial" w:hAnsi="Arial" w:cs="Arial"/>
        </w:rPr>
        <w:t>:</w:t>
      </w:r>
      <w:r w:rsidRPr="00390001">
        <w:rPr>
          <w:rFonts w:ascii="Arial" w:hAnsi="Arial" w:cs="Arial"/>
        </w:rPr>
        <w:tab/>
      </w:r>
      <w:r w:rsidR="00C87F2E" w:rsidRPr="0039000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</w:p>
    <w:p w:rsidR="00B23E60" w:rsidRPr="00390001" w:rsidRDefault="00B23E60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  <w:r w:rsidRPr="00390001">
        <w:rPr>
          <w:rFonts w:ascii="Arial" w:hAnsi="Arial" w:cs="Arial"/>
        </w:rPr>
        <w:sym w:font="Wingdings" w:char="F071"/>
      </w:r>
      <w:r w:rsidRPr="00390001">
        <w:rPr>
          <w:rFonts w:ascii="Arial" w:hAnsi="Arial" w:cs="Arial"/>
        </w:rPr>
        <w:tab/>
      </w:r>
      <w:r w:rsidR="00390001">
        <w:rPr>
          <w:rFonts w:ascii="Arial" w:hAnsi="Arial" w:cs="Arial"/>
        </w:rPr>
        <w:t>Was für Berichte gibt es bereits?</w:t>
      </w:r>
      <w:r w:rsidR="00C87F2E" w:rsidRPr="0039000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390001">
        <w:rPr>
          <w:rFonts w:ascii="Arial" w:hAnsi="Arial" w:cs="Arial"/>
        </w:rPr>
        <w:instrText xml:space="preserve"> FORMTEXT </w:instrText>
      </w:r>
      <w:r w:rsidR="00C87F2E" w:rsidRPr="00390001">
        <w:rPr>
          <w:rFonts w:ascii="Arial" w:hAnsi="Arial" w:cs="Arial"/>
        </w:rPr>
      </w:r>
      <w:r w:rsidR="00C87F2E" w:rsidRPr="00390001">
        <w:rPr>
          <w:rFonts w:ascii="Arial" w:hAnsi="Arial" w:cs="Arial"/>
        </w:rPr>
        <w:fldChar w:fldCharType="separate"/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Pr="00390001">
        <w:rPr>
          <w:rFonts w:cs="Arial"/>
          <w:noProof/>
        </w:rPr>
        <w:t> </w:t>
      </w:r>
      <w:r w:rsidR="00C87F2E" w:rsidRPr="00390001">
        <w:rPr>
          <w:rFonts w:ascii="Arial" w:hAnsi="Arial" w:cs="Arial"/>
        </w:rPr>
        <w:fldChar w:fldCharType="end"/>
      </w:r>
      <w:bookmarkEnd w:id="19"/>
    </w:p>
    <w:p w:rsidR="00B23E60" w:rsidRPr="00390001" w:rsidRDefault="00B23E60" w:rsidP="00E91556">
      <w:pPr>
        <w:tabs>
          <w:tab w:val="left" w:pos="540"/>
          <w:tab w:val="left" w:pos="3420"/>
        </w:tabs>
        <w:spacing w:before="120"/>
        <w:rPr>
          <w:rFonts w:ascii="Arial" w:hAnsi="Arial" w:cs="Arial"/>
        </w:rPr>
      </w:pPr>
    </w:p>
    <w:sectPr w:rsidR="00B23E60" w:rsidRPr="00390001" w:rsidSect="00C87F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74" w:rsidRDefault="00192B74">
      <w:r>
        <w:separator/>
      </w:r>
    </w:p>
  </w:endnote>
  <w:endnote w:type="continuationSeparator" w:id="0">
    <w:p w:rsidR="00192B74" w:rsidRDefault="0019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74" w:rsidRDefault="00192B74">
      <w:r>
        <w:separator/>
      </w:r>
    </w:p>
  </w:footnote>
  <w:footnote w:type="continuationSeparator" w:id="0">
    <w:p w:rsidR="00192B74" w:rsidRDefault="0019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59" w:rsidRPr="009E3D8B" w:rsidRDefault="00F83183" w:rsidP="00CF44C5">
    <w:pPr>
      <w:tabs>
        <w:tab w:val="left" w:pos="4320"/>
      </w:tabs>
      <w:rPr>
        <w:rFonts w:ascii="Helvetica" w:hAnsi="Helvetica"/>
        <w:b/>
        <w:color w:val="808080"/>
        <w:sz w:val="28"/>
        <w:szCs w:val="28"/>
      </w:rPr>
    </w:pPr>
    <w:r>
      <w:rPr>
        <w:rFonts w:ascii="Helvetica" w:hAnsi="Helvetica"/>
        <w:noProof/>
        <w:color w:val="808080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144905" cy="112458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159">
      <w:rPr>
        <w:rFonts w:ascii="Helvetica" w:hAnsi="Helvetica"/>
        <w:b/>
        <w:color w:val="808080"/>
        <w:sz w:val="28"/>
        <w:szCs w:val="28"/>
      </w:rPr>
      <w:t xml:space="preserve">Sonderschulheim Friedheim </w:t>
    </w:r>
  </w:p>
  <w:p w:rsidR="00922159" w:rsidRDefault="00922159" w:rsidP="00CF44C5">
    <w:pPr>
      <w:tabs>
        <w:tab w:val="left" w:pos="4320"/>
      </w:tabs>
      <w:rPr>
        <w:rFonts w:ascii="Helvetica" w:hAnsi="Helvetica"/>
        <w:color w:val="808080"/>
      </w:rPr>
    </w:pPr>
  </w:p>
  <w:p w:rsidR="00922159" w:rsidRPr="00810EEF" w:rsidRDefault="00922159" w:rsidP="00CF44C5">
    <w:pPr>
      <w:tabs>
        <w:tab w:val="left" w:pos="4320"/>
      </w:tabs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Friedheimstr. 14</w:t>
    </w:r>
  </w:p>
  <w:p w:rsidR="00922159" w:rsidRPr="00810EEF" w:rsidRDefault="00922159" w:rsidP="00CF44C5">
    <w:pPr>
      <w:tabs>
        <w:tab w:val="left" w:pos="4320"/>
      </w:tabs>
      <w:rPr>
        <w:rFonts w:ascii="Helvetica" w:hAnsi="Helvetica"/>
        <w:color w:val="808080"/>
        <w:sz w:val="16"/>
        <w:szCs w:val="16"/>
      </w:rPr>
    </w:pPr>
    <w:r w:rsidRPr="00810EEF">
      <w:rPr>
        <w:rFonts w:ascii="Helvetica" w:hAnsi="Helvetica"/>
        <w:color w:val="808080"/>
        <w:sz w:val="16"/>
        <w:szCs w:val="16"/>
      </w:rPr>
      <w:t>8608 Bubikon</w:t>
    </w:r>
  </w:p>
  <w:p w:rsidR="00922159" w:rsidRPr="00810EEF" w:rsidRDefault="00922159" w:rsidP="00810EEF">
    <w:pPr>
      <w:ind w:right="45"/>
      <w:rPr>
        <w:rFonts w:ascii="Helvetica" w:hAnsi="Helvetica"/>
        <w:color w:val="808080"/>
        <w:sz w:val="16"/>
        <w:szCs w:val="16"/>
      </w:rPr>
    </w:pPr>
    <w:r w:rsidRPr="00810EEF">
      <w:rPr>
        <w:rFonts w:ascii="Helvetica" w:hAnsi="Helvetica"/>
        <w:color w:val="808080"/>
        <w:sz w:val="16"/>
        <w:szCs w:val="16"/>
      </w:rPr>
      <w:t>Tel 055 / 253 60 20</w:t>
    </w:r>
  </w:p>
  <w:p w:rsidR="00922159" w:rsidRPr="00810EEF" w:rsidRDefault="00922159" w:rsidP="00810EEF">
    <w:pPr>
      <w:ind w:right="45"/>
      <w:rPr>
        <w:rFonts w:ascii="Helvetica" w:hAnsi="Helvetica"/>
        <w:color w:val="808080"/>
        <w:sz w:val="16"/>
        <w:szCs w:val="16"/>
      </w:rPr>
    </w:pPr>
    <w:r w:rsidRPr="00810EEF">
      <w:rPr>
        <w:rFonts w:ascii="Helvetica" w:hAnsi="Helvetica"/>
        <w:color w:val="808080"/>
        <w:sz w:val="16"/>
        <w:szCs w:val="16"/>
      </w:rPr>
      <w:t>Fax 055 / 253 60 25</w:t>
    </w:r>
  </w:p>
  <w:p w:rsidR="00922159" w:rsidRPr="00810EEF" w:rsidRDefault="00922159" w:rsidP="00810EEF">
    <w:pPr>
      <w:ind w:right="45"/>
      <w:rPr>
        <w:rFonts w:ascii="Helvetica" w:hAnsi="Helvetica"/>
        <w:color w:val="808080"/>
        <w:sz w:val="16"/>
        <w:szCs w:val="16"/>
      </w:rPr>
    </w:pPr>
    <w:r w:rsidRPr="00810EEF">
      <w:rPr>
        <w:rFonts w:ascii="Helvetica" w:hAnsi="Helvetica"/>
        <w:color w:val="808080"/>
        <w:sz w:val="16"/>
        <w:szCs w:val="16"/>
      </w:rPr>
      <w:t>info@friedheim.ch</w:t>
    </w:r>
  </w:p>
  <w:p w:rsidR="00922159" w:rsidRPr="00810EEF" w:rsidRDefault="00922159" w:rsidP="00810EEF">
    <w:pPr>
      <w:pBdr>
        <w:bottom w:val="single" w:sz="4" w:space="1" w:color="auto"/>
      </w:pBdr>
      <w:ind w:right="1872"/>
      <w:rPr>
        <w:rFonts w:ascii="Helvetica" w:hAnsi="Helvetica"/>
        <w:color w:val="808080"/>
        <w:sz w:val="16"/>
        <w:szCs w:val="16"/>
      </w:rPr>
    </w:pPr>
    <w:r w:rsidRPr="00810EEF">
      <w:rPr>
        <w:rFonts w:ascii="Helvetica" w:hAnsi="Helvetica"/>
        <w:color w:val="808080"/>
        <w:sz w:val="16"/>
        <w:szCs w:val="16"/>
      </w:rPr>
      <w:t>www.friedheim.ch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01F"/>
    <w:multiLevelType w:val="hybridMultilevel"/>
    <w:tmpl w:val="24BEF66E"/>
    <w:lvl w:ilvl="0" w:tplc="0764DFE0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4"/>
    <w:rsid w:val="00006B3E"/>
    <w:rsid w:val="00035567"/>
    <w:rsid w:val="00141918"/>
    <w:rsid w:val="00192B74"/>
    <w:rsid w:val="00214484"/>
    <w:rsid w:val="00390001"/>
    <w:rsid w:val="00692DD3"/>
    <w:rsid w:val="00810EEF"/>
    <w:rsid w:val="00922159"/>
    <w:rsid w:val="009E33DD"/>
    <w:rsid w:val="00A1726F"/>
    <w:rsid w:val="00A879CB"/>
    <w:rsid w:val="00AF5667"/>
    <w:rsid w:val="00B23E60"/>
    <w:rsid w:val="00C87F2E"/>
    <w:rsid w:val="00CF44C5"/>
    <w:rsid w:val="00D03125"/>
    <w:rsid w:val="00E91556"/>
    <w:rsid w:val="00F83183"/>
    <w:rsid w:val="00F87C31"/>
    <w:rsid w:val="00FB446E"/>
    <w:rsid w:val="00FC7BF2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312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4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4C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10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312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4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4C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1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.FRI\AppData\Local\Temp\Platzierungsanfragen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Platzierungsanfragen_1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Verweis</vt:lpstr>
    </vt:vector>
  </TitlesOfParts>
  <Company>Friedheim Bubikon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Verweis</dc:title>
  <dc:creator>Ursula Rothenbühler</dc:creator>
  <cp:lastModifiedBy>Ursula Rothenbühler</cp:lastModifiedBy>
  <cp:revision>1</cp:revision>
  <cp:lastPrinted>2010-01-18T15:37:00Z</cp:lastPrinted>
  <dcterms:created xsi:type="dcterms:W3CDTF">2012-12-10T13:01:00Z</dcterms:created>
  <dcterms:modified xsi:type="dcterms:W3CDTF">2012-12-10T13:02:00Z</dcterms:modified>
</cp:coreProperties>
</file>